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4F6D" w14:textId="77777777" w:rsidR="000210BE" w:rsidRDefault="000210BE" w:rsidP="000210BE">
      <w:pPr>
        <w:jc w:val="center"/>
        <w:rPr>
          <w:b/>
          <w:sz w:val="32"/>
        </w:rPr>
      </w:pPr>
      <w:r w:rsidRPr="00B86E7A">
        <w:rPr>
          <w:b/>
          <w:sz w:val="32"/>
          <w:highlight w:val="lightGray"/>
        </w:rPr>
        <w:t>**** NOTICE ****</w:t>
      </w:r>
    </w:p>
    <w:p w14:paraId="514CE894" w14:textId="77777777" w:rsidR="00C87D7F" w:rsidRPr="003D3BC3" w:rsidRDefault="00C87D7F" w:rsidP="000210BE">
      <w:pPr>
        <w:jc w:val="center"/>
        <w:rPr>
          <w:b/>
          <w:sz w:val="28"/>
        </w:rPr>
      </w:pPr>
    </w:p>
    <w:p w14:paraId="0E8369C2" w14:textId="77777777" w:rsidR="000210BE" w:rsidRPr="003D3BC3" w:rsidRDefault="00FC3956" w:rsidP="000210BE">
      <w:pPr>
        <w:rPr>
          <w:b/>
          <w:sz w:val="28"/>
        </w:rPr>
      </w:pPr>
      <w:r w:rsidRPr="003D3BC3">
        <w:rPr>
          <w:b/>
          <w:sz w:val="28"/>
        </w:rPr>
        <w:t>We recognize the importance of accessing timely and accurate fiscal reports in conducting audits of recipients of State and Federal funds.</w:t>
      </w:r>
    </w:p>
    <w:p w14:paraId="627CF1D8" w14:textId="77777777" w:rsidR="00FC3956" w:rsidRPr="003D3BC3" w:rsidRDefault="00FC3956" w:rsidP="000210BE">
      <w:pPr>
        <w:rPr>
          <w:b/>
          <w:sz w:val="28"/>
        </w:rPr>
      </w:pPr>
    </w:p>
    <w:p w14:paraId="6E56D869" w14:textId="44CA0142" w:rsidR="00CF4FCC" w:rsidRDefault="00FC3956" w:rsidP="00FC3956">
      <w:pPr>
        <w:numPr>
          <w:ilvl w:val="0"/>
          <w:numId w:val="4"/>
        </w:numPr>
        <w:rPr>
          <w:b/>
          <w:sz w:val="28"/>
        </w:rPr>
      </w:pPr>
      <w:r w:rsidRPr="003D3BC3">
        <w:rPr>
          <w:b/>
          <w:sz w:val="28"/>
        </w:rPr>
        <w:t>The 20</w:t>
      </w:r>
      <w:r w:rsidR="00D224EE">
        <w:rPr>
          <w:b/>
          <w:sz w:val="28"/>
        </w:rPr>
        <w:t>1</w:t>
      </w:r>
      <w:r w:rsidR="006D517B">
        <w:rPr>
          <w:b/>
          <w:sz w:val="28"/>
        </w:rPr>
        <w:t>8</w:t>
      </w:r>
      <w:r w:rsidR="00276751">
        <w:rPr>
          <w:b/>
          <w:sz w:val="28"/>
        </w:rPr>
        <w:t>-19</w:t>
      </w:r>
      <w:r w:rsidR="00D224EE">
        <w:rPr>
          <w:b/>
          <w:sz w:val="28"/>
        </w:rPr>
        <w:t xml:space="preserve"> </w:t>
      </w:r>
      <w:r w:rsidRPr="003D3BC3">
        <w:rPr>
          <w:b/>
          <w:sz w:val="28"/>
        </w:rPr>
        <w:t xml:space="preserve">year-end fiscal reports for Categorical Grants </w:t>
      </w:r>
      <w:r w:rsidR="00CE0848" w:rsidRPr="003D3BC3">
        <w:rPr>
          <w:b/>
          <w:sz w:val="28"/>
        </w:rPr>
        <w:t>are available by accessing the De</w:t>
      </w:r>
      <w:r w:rsidRPr="003D3BC3">
        <w:rPr>
          <w:b/>
          <w:sz w:val="28"/>
        </w:rPr>
        <w:t>partm</w:t>
      </w:r>
      <w:r w:rsidR="00F10C38">
        <w:rPr>
          <w:b/>
          <w:sz w:val="28"/>
        </w:rPr>
        <w:t xml:space="preserve">ent’s Grants Finance website, </w:t>
      </w:r>
      <w:hyperlink r:id="rId8" w:history="1">
        <w:r w:rsidR="00B86E7A" w:rsidRPr="00ED41EE">
          <w:rPr>
            <w:rStyle w:val="Hyperlink"/>
            <w:b/>
            <w:sz w:val="28"/>
          </w:rPr>
          <w:t>www.oms.nysed.gov/cafe/</w:t>
        </w:r>
      </w:hyperlink>
      <w:r w:rsidR="00B86E7A">
        <w:rPr>
          <w:b/>
          <w:sz w:val="28"/>
        </w:rPr>
        <w:t>.</w:t>
      </w:r>
      <w:r w:rsidRPr="003D3BC3">
        <w:rPr>
          <w:b/>
          <w:sz w:val="28"/>
        </w:rPr>
        <w:t xml:space="preserve"> </w:t>
      </w:r>
    </w:p>
    <w:p w14:paraId="14B93865" w14:textId="77777777" w:rsidR="00CF4FCC" w:rsidRDefault="00FC3956" w:rsidP="00C87D7F">
      <w:pPr>
        <w:numPr>
          <w:ilvl w:val="1"/>
          <w:numId w:val="4"/>
        </w:numPr>
        <w:rPr>
          <w:b/>
          <w:sz w:val="28"/>
        </w:rPr>
      </w:pPr>
      <w:r w:rsidRPr="003D3BC3">
        <w:rPr>
          <w:b/>
          <w:sz w:val="28"/>
        </w:rPr>
        <w:t xml:space="preserve">Select “Reports” then select a </w:t>
      </w:r>
      <w:r w:rsidR="00CF4FCC">
        <w:rPr>
          <w:b/>
          <w:sz w:val="28"/>
        </w:rPr>
        <w:t>C</w:t>
      </w:r>
      <w:r w:rsidRPr="003D3BC3">
        <w:rPr>
          <w:b/>
          <w:sz w:val="28"/>
        </w:rPr>
        <w:t xml:space="preserve">ounty.  </w:t>
      </w:r>
    </w:p>
    <w:p w14:paraId="20B54519" w14:textId="3EDB1DFA" w:rsidR="00FC3956" w:rsidRDefault="00FC3956" w:rsidP="00CF4FCC">
      <w:pPr>
        <w:numPr>
          <w:ilvl w:val="1"/>
          <w:numId w:val="4"/>
        </w:numPr>
        <w:rPr>
          <w:b/>
          <w:sz w:val="28"/>
        </w:rPr>
      </w:pPr>
      <w:r w:rsidRPr="003D3BC3">
        <w:rPr>
          <w:b/>
          <w:sz w:val="28"/>
        </w:rPr>
        <w:t xml:space="preserve">Select the agency </w:t>
      </w:r>
      <w:r w:rsidR="00CF4FCC">
        <w:rPr>
          <w:b/>
          <w:sz w:val="28"/>
        </w:rPr>
        <w:t xml:space="preserve">for which </w:t>
      </w:r>
      <w:r w:rsidRPr="003D3BC3">
        <w:rPr>
          <w:b/>
          <w:sz w:val="28"/>
        </w:rPr>
        <w:t xml:space="preserve">information </w:t>
      </w:r>
      <w:r w:rsidR="00CF4FCC">
        <w:rPr>
          <w:b/>
          <w:sz w:val="28"/>
        </w:rPr>
        <w:t xml:space="preserve">is needed </w:t>
      </w:r>
      <w:r w:rsidRPr="003D3BC3">
        <w:rPr>
          <w:b/>
          <w:sz w:val="28"/>
        </w:rPr>
        <w:t xml:space="preserve">and click on the </w:t>
      </w:r>
      <w:r w:rsidRPr="00CF4FCC">
        <w:rPr>
          <w:b/>
          <w:sz w:val="28"/>
          <w:u w:val="single"/>
        </w:rPr>
        <w:t>20</w:t>
      </w:r>
      <w:r w:rsidR="002E6435" w:rsidRPr="00CF4FCC">
        <w:rPr>
          <w:b/>
          <w:sz w:val="28"/>
          <w:u w:val="single"/>
        </w:rPr>
        <w:t>1</w:t>
      </w:r>
      <w:r w:rsidR="00276751">
        <w:rPr>
          <w:b/>
          <w:sz w:val="28"/>
          <w:u w:val="single"/>
        </w:rPr>
        <w:t>8</w:t>
      </w:r>
      <w:r w:rsidR="002E6435" w:rsidRPr="00CF4FCC">
        <w:rPr>
          <w:b/>
          <w:sz w:val="28"/>
          <w:u w:val="single"/>
        </w:rPr>
        <w:t xml:space="preserve"> </w:t>
      </w:r>
      <w:r w:rsidRPr="00CF4FCC">
        <w:rPr>
          <w:b/>
          <w:sz w:val="28"/>
          <w:u w:val="single"/>
        </w:rPr>
        <w:t>-1</w:t>
      </w:r>
      <w:r w:rsidR="00276751">
        <w:rPr>
          <w:b/>
          <w:sz w:val="28"/>
          <w:u w:val="single"/>
        </w:rPr>
        <w:t>9</w:t>
      </w:r>
      <w:r w:rsidRPr="00CF4FCC">
        <w:rPr>
          <w:b/>
          <w:sz w:val="28"/>
          <w:u w:val="single"/>
        </w:rPr>
        <w:t xml:space="preserve"> Feder</w:t>
      </w:r>
      <w:r w:rsidR="00CE0848" w:rsidRPr="00CF4FCC">
        <w:rPr>
          <w:b/>
          <w:sz w:val="28"/>
          <w:u w:val="single"/>
        </w:rPr>
        <w:t>al and State Grant Payments End-</w:t>
      </w:r>
      <w:r w:rsidRPr="00CF4FCC">
        <w:rPr>
          <w:b/>
          <w:sz w:val="28"/>
          <w:u w:val="single"/>
        </w:rPr>
        <w:t xml:space="preserve">of </w:t>
      </w:r>
      <w:r w:rsidR="00CE0848" w:rsidRPr="00CF4FCC">
        <w:rPr>
          <w:b/>
          <w:sz w:val="28"/>
          <w:u w:val="single"/>
        </w:rPr>
        <w:t>-</w:t>
      </w:r>
      <w:r w:rsidRPr="00CF4FCC">
        <w:rPr>
          <w:b/>
          <w:sz w:val="28"/>
          <w:u w:val="single"/>
        </w:rPr>
        <w:t>Year Report</w:t>
      </w:r>
      <w:r w:rsidRPr="003D3BC3">
        <w:rPr>
          <w:b/>
          <w:sz w:val="28"/>
        </w:rPr>
        <w:t>.</w:t>
      </w:r>
    </w:p>
    <w:p w14:paraId="652891B8" w14:textId="77777777" w:rsidR="00CF4FCC" w:rsidRPr="003D3BC3" w:rsidRDefault="00CF4FCC" w:rsidP="00CF4FCC">
      <w:pPr>
        <w:ind w:left="720"/>
        <w:rPr>
          <w:b/>
          <w:sz w:val="28"/>
        </w:rPr>
      </w:pPr>
    </w:p>
    <w:p w14:paraId="606B1E2D" w14:textId="77777777" w:rsidR="00CF4FCC" w:rsidRDefault="00FC3956" w:rsidP="00EE6474">
      <w:pPr>
        <w:numPr>
          <w:ilvl w:val="0"/>
          <w:numId w:val="4"/>
        </w:numPr>
        <w:rPr>
          <w:b/>
          <w:sz w:val="28"/>
        </w:rPr>
      </w:pPr>
      <w:r w:rsidRPr="003D3BC3">
        <w:rPr>
          <w:b/>
          <w:sz w:val="28"/>
        </w:rPr>
        <w:t xml:space="preserve">Child Nutrition payments are available by accessing the Department’s Child Nutrition website, </w:t>
      </w:r>
      <w:hyperlink r:id="rId9" w:history="1">
        <w:r w:rsidR="00EE6474" w:rsidRPr="00EE6474">
          <w:rPr>
            <w:rStyle w:val="Hyperlink"/>
            <w:b/>
            <w:sz w:val="28"/>
          </w:rPr>
          <w:t>http://portal.nysed.gov/portal/page/pref/CNKC/</w:t>
        </w:r>
      </w:hyperlink>
      <w:r w:rsidR="00CE0848" w:rsidRPr="003D3BC3">
        <w:rPr>
          <w:b/>
          <w:sz w:val="28"/>
        </w:rPr>
        <w:t xml:space="preserve">. </w:t>
      </w:r>
    </w:p>
    <w:p w14:paraId="0871987D" w14:textId="77777777" w:rsidR="00CF4FCC" w:rsidRDefault="00CE0848" w:rsidP="00CF4FCC">
      <w:pPr>
        <w:numPr>
          <w:ilvl w:val="1"/>
          <w:numId w:val="4"/>
        </w:numPr>
        <w:rPr>
          <w:b/>
          <w:sz w:val="28"/>
        </w:rPr>
      </w:pPr>
      <w:r w:rsidRPr="00CF4FCC">
        <w:rPr>
          <w:b/>
          <w:sz w:val="28"/>
        </w:rPr>
        <w:t>Select “Reports”</w:t>
      </w:r>
      <w:r w:rsidR="006A3897">
        <w:rPr>
          <w:b/>
          <w:sz w:val="28"/>
        </w:rPr>
        <w:t xml:space="preserve"> at the bottom of the page, then select</w:t>
      </w:r>
      <w:r w:rsidRPr="00CF4FCC">
        <w:rPr>
          <w:b/>
          <w:sz w:val="28"/>
        </w:rPr>
        <w:t xml:space="preserve"> </w:t>
      </w:r>
      <w:r w:rsidR="00FC3956" w:rsidRPr="00CF4FCC">
        <w:rPr>
          <w:b/>
          <w:sz w:val="28"/>
        </w:rPr>
        <w:t>“End</w:t>
      </w:r>
      <w:r w:rsidRPr="00CF4FCC">
        <w:rPr>
          <w:b/>
          <w:sz w:val="28"/>
        </w:rPr>
        <w:t>-of-Year Report”</w:t>
      </w:r>
      <w:r w:rsidR="00FC3956" w:rsidRPr="00CF4FCC">
        <w:rPr>
          <w:b/>
          <w:sz w:val="28"/>
        </w:rPr>
        <w:t xml:space="preserve"> and follow the instructions.</w:t>
      </w:r>
    </w:p>
    <w:p w14:paraId="08F3BBB8" w14:textId="77777777" w:rsidR="00CF4FCC" w:rsidRPr="00CF4FCC" w:rsidRDefault="00CF4FCC" w:rsidP="00CF4FCC">
      <w:pPr>
        <w:ind w:left="720"/>
        <w:rPr>
          <w:b/>
          <w:sz w:val="28"/>
        </w:rPr>
      </w:pPr>
    </w:p>
    <w:p w14:paraId="722C29B5" w14:textId="77777777" w:rsidR="00FC3956" w:rsidRDefault="00FC3956" w:rsidP="00FC3956">
      <w:pPr>
        <w:jc w:val="center"/>
        <w:rPr>
          <w:b/>
          <w:sz w:val="28"/>
        </w:rPr>
      </w:pPr>
      <w:r w:rsidRPr="003D3BC3">
        <w:rPr>
          <w:b/>
          <w:sz w:val="28"/>
        </w:rPr>
        <w:t>**** FOR PUBLIC SCHOOL DISTRICTS ****</w:t>
      </w:r>
    </w:p>
    <w:p w14:paraId="2348EE68" w14:textId="77777777" w:rsidR="00C87D7F" w:rsidRPr="003D3BC3" w:rsidRDefault="00C87D7F" w:rsidP="00FC3956">
      <w:pPr>
        <w:jc w:val="center"/>
        <w:rPr>
          <w:b/>
          <w:sz w:val="28"/>
        </w:rPr>
      </w:pPr>
    </w:p>
    <w:p w14:paraId="3FEEC3C1" w14:textId="01BCA8A9" w:rsidR="00CF4FCC" w:rsidRDefault="00FC3956" w:rsidP="00FC3956">
      <w:pPr>
        <w:numPr>
          <w:ilvl w:val="0"/>
          <w:numId w:val="5"/>
        </w:numPr>
        <w:rPr>
          <w:b/>
          <w:sz w:val="28"/>
        </w:rPr>
      </w:pPr>
      <w:r w:rsidRPr="003D3BC3">
        <w:rPr>
          <w:b/>
          <w:sz w:val="28"/>
        </w:rPr>
        <w:t>The 201</w:t>
      </w:r>
      <w:r w:rsidR="00276751">
        <w:rPr>
          <w:b/>
          <w:sz w:val="28"/>
        </w:rPr>
        <w:t>8</w:t>
      </w:r>
      <w:r w:rsidRPr="003D3BC3">
        <w:rPr>
          <w:b/>
          <w:sz w:val="28"/>
        </w:rPr>
        <w:t>-1</w:t>
      </w:r>
      <w:r w:rsidR="00276751">
        <w:rPr>
          <w:b/>
          <w:sz w:val="28"/>
        </w:rPr>
        <w:t>9</w:t>
      </w:r>
      <w:r w:rsidRPr="003D3BC3">
        <w:rPr>
          <w:b/>
          <w:sz w:val="28"/>
        </w:rPr>
        <w:t xml:space="preserve"> year-end fiscal reports for State Aid are available by accessing the Department’s State Aid website at </w:t>
      </w:r>
      <w:hyperlink r:id="rId10" w:history="1">
        <w:r w:rsidRPr="003D3BC3">
          <w:rPr>
            <w:rStyle w:val="Hyperlink"/>
            <w:b/>
            <w:sz w:val="28"/>
          </w:rPr>
          <w:t>http://stateaid.nysed.gov/</w:t>
        </w:r>
      </w:hyperlink>
      <w:r w:rsidRPr="003D3BC3">
        <w:rPr>
          <w:b/>
          <w:sz w:val="28"/>
        </w:rPr>
        <w:t xml:space="preserve"> . </w:t>
      </w:r>
    </w:p>
    <w:p w14:paraId="45D890E4" w14:textId="69DC827F" w:rsidR="00CF4FCC" w:rsidRDefault="00FC3956" w:rsidP="00CF4FCC">
      <w:pPr>
        <w:numPr>
          <w:ilvl w:val="1"/>
          <w:numId w:val="5"/>
        </w:numPr>
        <w:rPr>
          <w:b/>
          <w:sz w:val="28"/>
        </w:rPr>
      </w:pPr>
      <w:r w:rsidRPr="003D3BC3">
        <w:rPr>
          <w:b/>
          <w:sz w:val="28"/>
        </w:rPr>
        <w:t xml:space="preserve">Enter the district name or </w:t>
      </w:r>
      <w:r w:rsidR="007249CE">
        <w:rPr>
          <w:b/>
          <w:sz w:val="28"/>
        </w:rPr>
        <w:t xml:space="preserve">6 digit </w:t>
      </w:r>
      <w:r w:rsidRPr="003D3BC3">
        <w:rPr>
          <w:b/>
          <w:sz w:val="28"/>
        </w:rPr>
        <w:t xml:space="preserve">BEDS code in the box on the left side and click “Go”. </w:t>
      </w:r>
    </w:p>
    <w:p w14:paraId="203B4323" w14:textId="34FF212F" w:rsidR="00CF4FCC" w:rsidRDefault="00FC3956" w:rsidP="00CF4FCC">
      <w:pPr>
        <w:numPr>
          <w:ilvl w:val="1"/>
          <w:numId w:val="5"/>
        </w:numPr>
        <w:rPr>
          <w:b/>
          <w:sz w:val="28"/>
        </w:rPr>
      </w:pPr>
      <w:r w:rsidRPr="003D3BC3">
        <w:rPr>
          <w:b/>
          <w:sz w:val="28"/>
        </w:rPr>
        <w:t xml:space="preserve">Click on the district URL. </w:t>
      </w:r>
    </w:p>
    <w:p w14:paraId="3AA8E3B6" w14:textId="4B8731C8" w:rsidR="006D517B" w:rsidRDefault="00DC2F49" w:rsidP="00CF4FCC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 xml:space="preserve">Scroll down and click on </w:t>
      </w:r>
      <w:r w:rsidR="00E40EC5" w:rsidRPr="00E40EC5">
        <w:rPr>
          <w:b/>
          <w:sz w:val="28"/>
          <w:u w:val="single"/>
        </w:rPr>
        <w:t>PAYMENT Cert Page</w:t>
      </w:r>
      <w:r>
        <w:rPr>
          <w:b/>
          <w:sz w:val="28"/>
        </w:rPr>
        <w:t>.</w:t>
      </w:r>
    </w:p>
    <w:p w14:paraId="1C8D91DC" w14:textId="4D5B0142" w:rsidR="007249CE" w:rsidRDefault="007249CE" w:rsidP="00CF4FCC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 xml:space="preserve">Click on </w:t>
      </w:r>
      <w:r w:rsidRPr="007249CE">
        <w:rPr>
          <w:b/>
          <w:sz w:val="28"/>
          <w:u w:val="single"/>
        </w:rPr>
        <w:t>2018-19 School Year Certificates</w:t>
      </w:r>
      <w:r>
        <w:rPr>
          <w:b/>
          <w:sz w:val="28"/>
          <w:u w:val="single"/>
        </w:rPr>
        <w:t>.</w:t>
      </w:r>
    </w:p>
    <w:p w14:paraId="1C8B540F" w14:textId="7DE17D8C" w:rsidR="00FC3956" w:rsidRDefault="00DC2F49" w:rsidP="00CF4FCC">
      <w:pPr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C</w:t>
      </w:r>
      <w:r w:rsidR="00741742">
        <w:rPr>
          <w:b/>
          <w:sz w:val="28"/>
        </w:rPr>
        <w:t xml:space="preserve">lick on the following link: </w:t>
      </w:r>
      <w:r w:rsidR="00FC3956" w:rsidRPr="003D3BC3">
        <w:rPr>
          <w:b/>
          <w:sz w:val="28"/>
          <w:u w:val="single"/>
        </w:rPr>
        <w:t>201</w:t>
      </w:r>
      <w:r w:rsidR="00276751">
        <w:rPr>
          <w:b/>
          <w:sz w:val="28"/>
          <w:u w:val="single"/>
        </w:rPr>
        <w:t>8</w:t>
      </w:r>
      <w:r w:rsidR="00FC3956" w:rsidRPr="003D3BC3">
        <w:rPr>
          <w:b/>
          <w:sz w:val="28"/>
          <w:u w:val="single"/>
        </w:rPr>
        <w:t>-1</w:t>
      </w:r>
      <w:r w:rsidR="00276751">
        <w:rPr>
          <w:b/>
          <w:sz w:val="28"/>
          <w:u w:val="single"/>
        </w:rPr>
        <w:t>9</w:t>
      </w:r>
      <w:r w:rsidR="00FC3956" w:rsidRPr="003D3BC3">
        <w:rPr>
          <w:b/>
          <w:sz w:val="28"/>
          <w:u w:val="single"/>
        </w:rPr>
        <w:t xml:space="preserve"> State Aid Payment</w:t>
      </w:r>
      <w:r w:rsidR="00CE0848" w:rsidRPr="003D3BC3">
        <w:rPr>
          <w:b/>
          <w:sz w:val="28"/>
          <w:u w:val="single"/>
        </w:rPr>
        <w:t>s End</w:t>
      </w:r>
      <w:r w:rsidR="003D3BC3" w:rsidRPr="003D3BC3">
        <w:rPr>
          <w:b/>
          <w:sz w:val="28"/>
          <w:u w:val="single"/>
        </w:rPr>
        <w:t>-</w:t>
      </w:r>
      <w:r w:rsidR="00CE0848" w:rsidRPr="003D3BC3">
        <w:rPr>
          <w:b/>
          <w:sz w:val="28"/>
          <w:u w:val="single"/>
        </w:rPr>
        <w:t>of</w:t>
      </w:r>
      <w:r w:rsidR="003D3BC3" w:rsidRPr="003D3BC3">
        <w:rPr>
          <w:b/>
          <w:sz w:val="28"/>
          <w:u w:val="single"/>
        </w:rPr>
        <w:t>-</w:t>
      </w:r>
      <w:r w:rsidR="00CE0848" w:rsidRPr="003D3BC3">
        <w:rPr>
          <w:b/>
          <w:sz w:val="28"/>
          <w:u w:val="single"/>
        </w:rPr>
        <w:t>Year Report</w:t>
      </w:r>
      <w:r w:rsidR="00CE0848" w:rsidRPr="003D3BC3">
        <w:rPr>
          <w:b/>
          <w:sz w:val="28"/>
        </w:rPr>
        <w:t>.</w:t>
      </w:r>
    </w:p>
    <w:p w14:paraId="28247BB9" w14:textId="77777777" w:rsidR="00CF4FCC" w:rsidRDefault="00CF4FCC" w:rsidP="00CF4FCC">
      <w:pPr>
        <w:ind w:left="1440"/>
        <w:rPr>
          <w:b/>
          <w:sz w:val="28"/>
        </w:rPr>
      </w:pPr>
    </w:p>
    <w:p w14:paraId="1AAB2B7F" w14:textId="77777777" w:rsidR="00CF4FCC" w:rsidRDefault="00B86E7A" w:rsidP="00CE0848">
      <w:pPr>
        <w:rPr>
          <w:b/>
          <w:sz w:val="28"/>
        </w:rPr>
      </w:pPr>
      <w:r>
        <w:rPr>
          <w:b/>
          <w:sz w:val="28"/>
        </w:rPr>
        <w:t>For a</w:t>
      </w:r>
      <w:r w:rsidR="00CF4FCC">
        <w:rPr>
          <w:b/>
          <w:sz w:val="28"/>
        </w:rPr>
        <w:t>dditional information</w:t>
      </w:r>
      <w:r>
        <w:rPr>
          <w:b/>
          <w:sz w:val="28"/>
        </w:rPr>
        <w:t xml:space="preserve"> concerning</w:t>
      </w:r>
      <w:r w:rsidR="00CF4FCC">
        <w:rPr>
          <w:b/>
          <w:sz w:val="28"/>
        </w:rPr>
        <w:t>:</w:t>
      </w:r>
    </w:p>
    <w:p w14:paraId="33B05EF6" w14:textId="77777777" w:rsidR="00B86E7A" w:rsidRDefault="00B86E7A" w:rsidP="00B86E7A">
      <w:pPr>
        <w:numPr>
          <w:ilvl w:val="0"/>
          <w:numId w:val="6"/>
        </w:numPr>
        <w:ind w:left="720"/>
        <w:rPr>
          <w:b/>
          <w:sz w:val="28"/>
        </w:rPr>
      </w:pPr>
      <w:r>
        <w:rPr>
          <w:b/>
          <w:sz w:val="28"/>
        </w:rPr>
        <w:t>P</w:t>
      </w:r>
      <w:r w:rsidR="00CE0848" w:rsidRPr="00B86E7A">
        <w:rPr>
          <w:b/>
          <w:sz w:val="28"/>
        </w:rPr>
        <w:t>rogram restrictions</w:t>
      </w:r>
      <w:r>
        <w:rPr>
          <w:b/>
          <w:sz w:val="28"/>
        </w:rPr>
        <w:t xml:space="preserve"> -</w:t>
      </w:r>
      <w:r w:rsidR="00CE0848" w:rsidRPr="00B86E7A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CE0848" w:rsidRPr="00B86E7A">
        <w:rPr>
          <w:b/>
          <w:sz w:val="28"/>
        </w:rPr>
        <w:t xml:space="preserve">lease contact the program office </w:t>
      </w:r>
      <w:r w:rsidR="002F11ED">
        <w:rPr>
          <w:b/>
          <w:sz w:val="28"/>
        </w:rPr>
        <w:t xml:space="preserve">managing </w:t>
      </w:r>
      <w:r w:rsidR="00CE0848" w:rsidRPr="00B86E7A">
        <w:rPr>
          <w:b/>
          <w:sz w:val="28"/>
        </w:rPr>
        <w:t xml:space="preserve">the grant in question.  </w:t>
      </w:r>
    </w:p>
    <w:p w14:paraId="1037C336" w14:textId="77777777" w:rsidR="00B86E7A" w:rsidRPr="00B86E7A" w:rsidRDefault="00CE0848" w:rsidP="00B86E7A">
      <w:pPr>
        <w:numPr>
          <w:ilvl w:val="0"/>
          <w:numId w:val="6"/>
        </w:numPr>
        <w:ind w:left="720"/>
        <w:rPr>
          <w:b/>
          <w:sz w:val="28"/>
        </w:rPr>
      </w:pPr>
      <w:r w:rsidRPr="00B86E7A">
        <w:rPr>
          <w:b/>
          <w:sz w:val="28"/>
        </w:rPr>
        <w:t xml:space="preserve">A-133 </w:t>
      </w:r>
      <w:r w:rsidR="003D3BC3" w:rsidRPr="00B86E7A">
        <w:rPr>
          <w:b/>
          <w:sz w:val="28"/>
        </w:rPr>
        <w:t>Single</w:t>
      </w:r>
      <w:r w:rsidRPr="00B86E7A">
        <w:rPr>
          <w:b/>
          <w:sz w:val="28"/>
        </w:rPr>
        <w:t xml:space="preserve"> Audit requirements of the program in question</w:t>
      </w:r>
      <w:r w:rsidR="00B86E7A">
        <w:rPr>
          <w:b/>
          <w:sz w:val="28"/>
        </w:rPr>
        <w:t xml:space="preserve"> - P</w:t>
      </w:r>
      <w:r w:rsidRPr="00B86E7A">
        <w:rPr>
          <w:b/>
          <w:sz w:val="28"/>
        </w:rPr>
        <w:t>lease contact the Office of Audit Services at (518) 473-4516.</w:t>
      </w:r>
    </w:p>
    <w:p w14:paraId="6A1AD46D" w14:textId="77777777" w:rsidR="003D3BC3" w:rsidRPr="003D3BC3" w:rsidRDefault="003D3BC3" w:rsidP="00B86E7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Thank you!</w:t>
      </w:r>
    </w:p>
    <w:sectPr w:rsidR="003D3BC3" w:rsidRPr="003D3BC3" w:rsidSect="00E16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296" w:bottom="432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4970" w14:textId="77777777" w:rsidR="006B557F" w:rsidRDefault="006B557F">
      <w:r>
        <w:separator/>
      </w:r>
    </w:p>
  </w:endnote>
  <w:endnote w:type="continuationSeparator" w:id="0">
    <w:p w14:paraId="5FD88675" w14:textId="77777777" w:rsidR="006B557F" w:rsidRDefault="006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8E65" w14:textId="77777777" w:rsidR="00CD6B10" w:rsidRDefault="00CD6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3D05" w14:textId="77777777" w:rsidR="00CD6B10" w:rsidRDefault="00CD6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F652" w14:textId="26F58F6B" w:rsidR="00CD6B10" w:rsidRDefault="00E1638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D6B10">
      <w:rPr>
        <w:noProof/>
      </w:rPr>
      <w:t>Z:\Executive\Grants_Finance\Forms\EndOfYearNotice\GrantsA-133AuditLetterYE63018.docx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3F47" w14:textId="77777777" w:rsidR="006B557F" w:rsidRDefault="006B557F">
      <w:r>
        <w:separator/>
      </w:r>
    </w:p>
  </w:footnote>
  <w:footnote w:type="continuationSeparator" w:id="0">
    <w:p w14:paraId="13EFFA8A" w14:textId="77777777" w:rsidR="006B557F" w:rsidRDefault="006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3A5E" w14:textId="77777777" w:rsidR="00CD6B10" w:rsidRDefault="00CD6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7D60" w14:textId="77777777" w:rsidR="00CD6B10" w:rsidRDefault="00CD6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C220" w14:textId="77777777" w:rsidR="00FC3956" w:rsidRDefault="004745FE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rFonts w:ascii="Univers Condensed" w:hAnsi="Univers Condensed"/>
        <w:b/>
        <w:noProof/>
        <w:sz w:val="20"/>
      </w:rPr>
      <w:drawing>
        <wp:anchor distT="0" distB="0" distL="114300" distR="114300" simplePos="0" relativeHeight="251657216" behindDoc="0" locked="0" layoutInCell="0" allowOverlap="1" wp14:anchorId="4D0EF7F6" wp14:editId="524B7594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0"/>
          <wp:wrapNone/>
          <wp:docPr id="3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EFCD9" w14:textId="77777777" w:rsidR="00FC3956" w:rsidRDefault="00FC3956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7296E5A6" w14:textId="77777777" w:rsidR="00FC3956" w:rsidRDefault="00FC3956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21F502D3" w14:textId="77777777" w:rsidR="00FC3956" w:rsidRDefault="00FC3956">
    <w:pPr>
      <w:ind w:left="1680"/>
      <w:outlineLvl w:val="0"/>
      <w:rPr>
        <w:rFonts w:ascii="Univers Condensed" w:hAnsi="Univers Condensed"/>
        <w:sz w:val="20"/>
      </w:rPr>
    </w:pPr>
    <w:r>
      <w:rPr>
        <w:rFonts w:ascii="Univers Condensed" w:hAnsi="Univers Condensed"/>
        <w:b/>
        <w:sz w:val="20"/>
      </w:rPr>
      <w:t xml:space="preserve">THE STATE EDUCATION DEPARTMENT </w:t>
    </w:r>
    <w:r>
      <w:rPr>
        <w:rFonts w:ascii="Univers Condensed" w:hAnsi="Univers Condensed"/>
        <w:sz w:val="20"/>
      </w:rPr>
      <w:t xml:space="preserve">/ THE UNIVERSITY OF THE STATE OF </w:t>
    </w:r>
    <w:smartTag w:uri="urn:schemas-microsoft-com:office:smarttags" w:element="State">
      <w:r>
        <w:rPr>
          <w:rFonts w:ascii="Univers Condensed" w:hAnsi="Univers Condensed"/>
          <w:sz w:val="20"/>
        </w:rPr>
        <w:t>NEW YORK</w:t>
      </w:r>
    </w:smartTag>
    <w:r>
      <w:rPr>
        <w:rFonts w:ascii="Univers Condensed" w:hAnsi="Univers Condensed"/>
        <w:sz w:val="20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20"/>
          </w:rPr>
          <w:t>ALBANY</w:t>
        </w:r>
      </w:smartTag>
      <w:r>
        <w:rPr>
          <w:rFonts w:ascii="Univers Condensed" w:hAnsi="Univers Condensed"/>
          <w:sz w:val="20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20"/>
          </w:rPr>
          <w:t>NY</w:t>
        </w:r>
      </w:smartTag>
      <w:r>
        <w:rPr>
          <w:rFonts w:ascii="Univers Condensed" w:hAnsi="Univers Condensed"/>
          <w:sz w:val="20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20"/>
          </w:rPr>
          <w:t>12234</w:t>
        </w:r>
      </w:smartTag>
    </w:smartTag>
  </w:p>
  <w:p w14:paraId="4F7A1352" w14:textId="77777777" w:rsidR="00FC3956" w:rsidRDefault="004745FE">
    <w:pPr>
      <w:ind w:left="1680"/>
      <w:rPr>
        <w:rFonts w:ascii="Univers Condensed" w:hAnsi="Univers Condensed"/>
        <w:sz w:val="20"/>
      </w:rPr>
    </w:pPr>
    <w:r>
      <w:rPr>
        <w:rFonts w:ascii="Univers Condensed" w:hAnsi="Univers Condensed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EA871B" wp14:editId="474DF691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C350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t1HAIAADU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" o:allowincell="f" strokeweight=".5pt"/>
          </w:pict>
        </mc:Fallback>
      </mc:AlternateContent>
    </w:r>
  </w:p>
  <w:p w14:paraId="1944133F" w14:textId="77777777" w:rsidR="00FC3956" w:rsidRDefault="00FC3956">
    <w:pPr>
      <w:spacing w:line="200" w:lineRule="exact"/>
      <w:ind w:left="1680"/>
      <w:jc w:val="both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Grants Finance</w:t>
    </w:r>
  </w:p>
  <w:p w14:paraId="63A32549" w14:textId="77777777" w:rsidR="00FC3956" w:rsidRDefault="00FC3956">
    <w:pPr>
      <w:spacing w:line="200" w:lineRule="exact"/>
      <w:ind w:left="1680"/>
      <w:jc w:val="both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 xml:space="preserve">NYSED, </w:t>
    </w:r>
    <w:smartTag w:uri="urn:schemas-microsoft-com:office:smarttags" w:element="Street">
      <w:smartTag w:uri="urn:schemas-microsoft-com:office:smarttags" w:element="address">
        <w:r>
          <w:rPr>
            <w:rFonts w:ascii="Univers Condensed" w:hAnsi="Univers Condensed"/>
            <w:sz w:val="18"/>
          </w:rPr>
          <w:t>89 Washington Avenue</w:t>
        </w:r>
      </w:smartTag>
    </w:smartTag>
  </w:p>
  <w:p w14:paraId="04DA53B7" w14:textId="77777777" w:rsidR="00FC3956" w:rsidRDefault="00FC3956">
    <w:pPr>
      <w:spacing w:line="200" w:lineRule="exact"/>
      <w:ind w:left="1680"/>
      <w:jc w:val="both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Room 510W EB</w:t>
    </w:r>
  </w:p>
  <w:p w14:paraId="46CA4010" w14:textId="77777777" w:rsidR="00FC3956" w:rsidRDefault="00FC3956">
    <w:pPr>
      <w:spacing w:line="200" w:lineRule="exact"/>
      <w:ind w:left="1680"/>
      <w:jc w:val="both"/>
      <w:rPr>
        <w:rFonts w:ascii="Univers Condensed" w:hAnsi="Univers Condensed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18"/>
          </w:rPr>
          <w:t>Albany</w:t>
        </w:r>
      </w:smartTag>
      <w:r>
        <w:rPr>
          <w:rFonts w:ascii="Univers Condensed" w:hAnsi="Univers Condensed"/>
          <w:sz w:val="18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18"/>
          </w:rPr>
          <w:t>NY</w:t>
        </w:r>
      </w:smartTag>
      <w:r>
        <w:rPr>
          <w:rFonts w:ascii="Univers Condensed" w:hAnsi="Univers Condensed"/>
          <w:sz w:val="18"/>
        </w:rPr>
        <w:t xml:space="preserve">  </w:t>
      </w:r>
      <w:smartTag w:uri="urn:schemas-microsoft-com:office:smarttags" w:element="PostalCode">
        <w:r>
          <w:rPr>
            <w:rFonts w:ascii="Univers Condensed" w:hAnsi="Univers Condensed"/>
            <w:sz w:val="18"/>
          </w:rPr>
          <w:t>12234</w:t>
        </w:r>
      </w:smartTag>
    </w:smartTag>
  </w:p>
  <w:p w14:paraId="58088293" w14:textId="77777777" w:rsidR="00FC3956" w:rsidRDefault="00CE0848">
    <w:pPr>
      <w:spacing w:line="200" w:lineRule="exact"/>
      <w:ind w:left="1680"/>
      <w:jc w:val="both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Tel. 518 474-4815</w:t>
    </w:r>
    <w:r w:rsidR="00380719">
      <w:rPr>
        <w:rFonts w:ascii="Univers Condensed" w:hAnsi="Univers Condensed"/>
        <w:sz w:val="18"/>
      </w:rPr>
      <w:t xml:space="preserve"> / </w:t>
    </w:r>
    <w:r w:rsidR="00FC3956">
      <w:rPr>
        <w:rFonts w:ascii="Univers Condensed" w:hAnsi="Univers Condensed"/>
        <w:sz w:val="18"/>
      </w:rPr>
      <w:t>Fax 518 486-4899</w:t>
    </w:r>
  </w:p>
  <w:p w14:paraId="5986164B" w14:textId="77777777" w:rsidR="00FC3956" w:rsidRDefault="00FC3956">
    <w:pPr>
      <w:jc w:val="both"/>
    </w:pPr>
  </w:p>
  <w:p w14:paraId="081233BC" w14:textId="77777777" w:rsidR="00FC3956" w:rsidRDefault="00FC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818"/>
    <w:multiLevelType w:val="hybridMultilevel"/>
    <w:tmpl w:val="A4A6FC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893C64"/>
    <w:multiLevelType w:val="hybridMultilevel"/>
    <w:tmpl w:val="1D1061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303F2"/>
    <w:multiLevelType w:val="hybridMultilevel"/>
    <w:tmpl w:val="54D01C6E"/>
    <w:lvl w:ilvl="0" w:tplc="AE3019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65083"/>
    <w:multiLevelType w:val="hybridMultilevel"/>
    <w:tmpl w:val="156055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B5DDF"/>
    <w:multiLevelType w:val="hybridMultilevel"/>
    <w:tmpl w:val="5BBC8F9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70122A9"/>
    <w:multiLevelType w:val="hybridMultilevel"/>
    <w:tmpl w:val="AC62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3B"/>
    <w:rsid w:val="000210BE"/>
    <w:rsid w:val="000762D4"/>
    <w:rsid w:val="000820E6"/>
    <w:rsid w:val="0008212C"/>
    <w:rsid w:val="00097ED4"/>
    <w:rsid w:val="000C46B3"/>
    <w:rsid w:val="000E218B"/>
    <w:rsid w:val="000E3641"/>
    <w:rsid w:val="0019274E"/>
    <w:rsid w:val="00276751"/>
    <w:rsid w:val="00277F47"/>
    <w:rsid w:val="00290FB4"/>
    <w:rsid w:val="002967DA"/>
    <w:rsid w:val="002E347E"/>
    <w:rsid w:val="002E6435"/>
    <w:rsid w:val="002F11ED"/>
    <w:rsid w:val="00365658"/>
    <w:rsid w:val="00380719"/>
    <w:rsid w:val="003869C4"/>
    <w:rsid w:val="00390145"/>
    <w:rsid w:val="003D3BC3"/>
    <w:rsid w:val="003F5B95"/>
    <w:rsid w:val="004165FE"/>
    <w:rsid w:val="004745FE"/>
    <w:rsid w:val="00525B7D"/>
    <w:rsid w:val="00547768"/>
    <w:rsid w:val="005B5CA6"/>
    <w:rsid w:val="00603D1D"/>
    <w:rsid w:val="00631863"/>
    <w:rsid w:val="006A3897"/>
    <w:rsid w:val="006B557F"/>
    <w:rsid w:val="006D517B"/>
    <w:rsid w:val="007249CE"/>
    <w:rsid w:val="00741742"/>
    <w:rsid w:val="00780D08"/>
    <w:rsid w:val="008B3A27"/>
    <w:rsid w:val="008C4747"/>
    <w:rsid w:val="008E175D"/>
    <w:rsid w:val="008E32EF"/>
    <w:rsid w:val="009920A7"/>
    <w:rsid w:val="009946D6"/>
    <w:rsid w:val="009F4E84"/>
    <w:rsid w:val="009F5F18"/>
    <w:rsid w:val="00A353BD"/>
    <w:rsid w:val="00A370DC"/>
    <w:rsid w:val="00A65845"/>
    <w:rsid w:val="00A92716"/>
    <w:rsid w:val="00AE26FF"/>
    <w:rsid w:val="00B00644"/>
    <w:rsid w:val="00B203F0"/>
    <w:rsid w:val="00B75ADE"/>
    <w:rsid w:val="00B86E7A"/>
    <w:rsid w:val="00BB1492"/>
    <w:rsid w:val="00BD75BB"/>
    <w:rsid w:val="00BE583B"/>
    <w:rsid w:val="00C835A4"/>
    <w:rsid w:val="00C87D7F"/>
    <w:rsid w:val="00CB79C6"/>
    <w:rsid w:val="00CD6B10"/>
    <w:rsid w:val="00CE0848"/>
    <w:rsid w:val="00CF4FCC"/>
    <w:rsid w:val="00D224EE"/>
    <w:rsid w:val="00D74157"/>
    <w:rsid w:val="00DC2F49"/>
    <w:rsid w:val="00DD0FF0"/>
    <w:rsid w:val="00E030C5"/>
    <w:rsid w:val="00E0535B"/>
    <w:rsid w:val="00E16380"/>
    <w:rsid w:val="00E40EC5"/>
    <w:rsid w:val="00EC1783"/>
    <w:rsid w:val="00EE6474"/>
    <w:rsid w:val="00EE7867"/>
    <w:rsid w:val="00F051D2"/>
    <w:rsid w:val="00F10C38"/>
    <w:rsid w:val="00FC3956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4:docId w14:val="2E45BA93"/>
  <w15:chartTrackingRefBased/>
  <w15:docId w15:val="{5079C0F5-9E27-40A0-AD3B-7A99FBD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C3956"/>
    <w:rPr>
      <w:color w:val="0000FF"/>
      <w:u w:val="single"/>
    </w:rPr>
  </w:style>
  <w:style w:type="character" w:styleId="FollowedHyperlink">
    <w:name w:val="FollowedHyperlink"/>
    <w:rsid w:val="00EE64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4FCC"/>
    <w:pPr>
      <w:ind w:left="720"/>
    </w:pPr>
  </w:style>
  <w:style w:type="paragraph" w:styleId="BalloonText">
    <w:name w:val="Balloon Text"/>
    <w:basedOn w:val="Normal"/>
    <w:link w:val="BalloonTextChar"/>
    <w:rsid w:val="006A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caf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tateaid.nysed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ysed.gov/portal/page/pref/CNKC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TRACT\Templates\FM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6F96-07FD-44DC-B494-69DCE9A9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FMletterhd.dot</Template>
  <TotalTime>18</TotalTime>
  <Pages>1</Pages>
  <Words>224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  NOTICE ****</vt:lpstr>
    </vt:vector>
  </TitlesOfParts>
  <Company>NYSED</Company>
  <LinksUpToDate>false</LinksUpToDate>
  <CharactersWithSpaces>1614</CharactersWithSpaces>
  <SharedDoc>false</SharedDoc>
  <HLinks>
    <vt:vector size="18" baseType="variant"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http://stateaid.nysed.gov/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http://portal.nysed.gov/portal/page/pref/CNKC/</vt:lpwstr>
      </vt:variant>
      <vt:variant>
        <vt:lpwstr/>
      </vt:variant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http://www.oms.nysed.gov/cafe/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 NOTICE ****</dc:title>
  <dc:subject/>
  <dc:creator>Melissa Walters</dc:creator>
  <cp:keywords/>
  <cp:lastModifiedBy>Mary Devoss</cp:lastModifiedBy>
  <cp:revision>4</cp:revision>
  <cp:lastPrinted>2019-08-19T20:52:00Z</cp:lastPrinted>
  <dcterms:created xsi:type="dcterms:W3CDTF">2019-08-19T17:49:00Z</dcterms:created>
  <dcterms:modified xsi:type="dcterms:W3CDTF">2019-08-19T20:55:00Z</dcterms:modified>
</cp:coreProperties>
</file>